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A57F23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A57F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 w:rsidRPr="00A57F23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29D12674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Informacja prasowa:</w:t>
      </w:r>
      <w:r w:rsidR="00C21C8D" w:rsidRPr="00A57F23">
        <w:rPr>
          <w:rFonts w:ascii="Arial" w:hAnsi="Arial" w:cs="Arial"/>
          <w:sz w:val="18"/>
          <w:szCs w:val="18"/>
        </w:rPr>
        <w:t xml:space="preserve"> </w:t>
      </w:r>
      <w:r w:rsidR="00823147">
        <w:rPr>
          <w:rFonts w:ascii="Arial" w:hAnsi="Arial" w:cs="Arial"/>
          <w:sz w:val="18"/>
          <w:szCs w:val="18"/>
        </w:rPr>
        <w:t>30</w:t>
      </w:r>
      <w:r w:rsidR="00EC7E73" w:rsidRPr="00A57F23">
        <w:rPr>
          <w:rFonts w:ascii="Arial" w:hAnsi="Arial" w:cs="Arial"/>
          <w:sz w:val="18"/>
          <w:szCs w:val="18"/>
        </w:rPr>
        <w:t>-</w:t>
      </w:r>
      <w:r w:rsidR="00932D69" w:rsidRPr="00A57F23">
        <w:rPr>
          <w:rFonts w:ascii="Arial" w:hAnsi="Arial" w:cs="Arial"/>
          <w:sz w:val="18"/>
          <w:szCs w:val="18"/>
        </w:rPr>
        <w:t>11</w:t>
      </w:r>
      <w:r w:rsidR="00AF4EF3" w:rsidRPr="00A57F23">
        <w:rPr>
          <w:rFonts w:ascii="Arial" w:hAnsi="Arial" w:cs="Arial"/>
          <w:sz w:val="18"/>
          <w:szCs w:val="18"/>
        </w:rPr>
        <w:t>-</w:t>
      </w:r>
      <w:r w:rsidR="00543D94" w:rsidRPr="00A57F23">
        <w:rPr>
          <w:rFonts w:ascii="Arial" w:hAnsi="Arial" w:cs="Arial"/>
          <w:sz w:val="18"/>
          <w:szCs w:val="18"/>
        </w:rPr>
        <w:t>202</w:t>
      </w:r>
      <w:r w:rsidR="00E835C2" w:rsidRPr="00A57F23">
        <w:rPr>
          <w:rFonts w:ascii="Arial" w:hAnsi="Arial" w:cs="Arial"/>
          <w:sz w:val="18"/>
          <w:szCs w:val="18"/>
        </w:rPr>
        <w:t>3</w:t>
      </w:r>
      <w:r w:rsidRPr="00A57F23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A57F23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A57F23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Pr="00A57F23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E1985C3" w14:textId="77777777" w:rsidR="00932D69" w:rsidRDefault="00932D69" w:rsidP="00EA3C8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5BBA01" w14:textId="4AE64DE4" w:rsidR="004E4716" w:rsidRDefault="00EA3C87" w:rsidP="00EA3C8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Jurajska przeciw przemocy. </w:t>
      </w:r>
      <w:r>
        <w:rPr>
          <w:rFonts w:ascii="Arial" w:hAnsi="Arial" w:cs="Arial"/>
          <w:b/>
          <w:bCs/>
          <w:sz w:val="24"/>
          <w:szCs w:val="24"/>
        </w:rPr>
        <w:br/>
        <w:t>W galerii odbędzie się społeczny happening</w:t>
      </w:r>
    </w:p>
    <w:p w14:paraId="1F76C399" w14:textId="77777777" w:rsidR="00EA3C87" w:rsidRPr="00F43C5C" w:rsidRDefault="00EA3C87" w:rsidP="00EA3C87">
      <w:pPr>
        <w:rPr>
          <w:sz w:val="20"/>
          <w:szCs w:val="20"/>
        </w:rPr>
      </w:pPr>
    </w:p>
    <w:p w14:paraId="2A3A8A91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C810EA4" w14:textId="3CC16FC4" w:rsidR="00EA3C87" w:rsidRDefault="001E163B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Skala przemoc</w:t>
      </w:r>
      <w:r w:rsidR="00F57B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wobec najmłodszych </w:t>
      </w:r>
      <w:r w:rsidR="00F57B33">
        <w:rPr>
          <w:rFonts w:ascii="Arial" w:hAnsi="Arial" w:cs="Arial"/>
          <w:sz w:val="20"/>
          <w:szCs w:val="20"/>
        </w:rPr>
        <w:t xml:space="preserve">ciągle </w:t>
      </w:r>
      <w:r>
        <w:rPr>
          <w:rFonts w:ascii="Arial" w:hAnsi="Arial" w:cs="Arial"/>
          <w:sz w:val="20"/>
          <w:szCs w:val="20"/>
        </w:rPr>
        <w:t>rośnie</w:t>
      </w:r>
      <w:r w:rsidR="00EA3C87" w:rsidRPr="00EA3C87">
        <w:rPr>
          <w:rFonts w:ascii="Arial" w:hAnsi="Arial" w:cs="Arial"/>
          <w:sz w:val="20"/>
          <w:szCs w:val="20"/>
        </w:rPr>
        <w:t xml:space="preserve">. </w:t>
      </w:r>
      <w:r w:rsidR="004B5CBB">
        <w:rPr>
          <w:rFonts w:ascii="Arial" w:hAnsi="Arial" w:cs="Arial"/>
          <w:sz w:val="20"/>
          <w:szCs w:val="20"/>
        </w:rPr>
        <w:t>Z danych zebranych przy pomocy „Niebieskiej karty” wynika, że rocznie jej ofiarami pada nawet 40 tys. nieletnich</w:t>
      </w:r>
      <w:r w:rsidR="00657FEE">
        <w:rPr>
          <w:rFonts w:ascii="Arial" w:hAnsi="Arial" w:cs="Arial"/>
          <w:sz w:val="20"/>
          <w:szCs w:val="20"/>
        </w:rPr>
        <w:t>.</w:t>
      </w:r>
      <w:r w:rsidR="004B5CBB">
        <w:rPr>
          <w:rFonts w:ascii="Arial" w:hAnsi="Arial" w:cs="Arial"/>
          <w:sz w:val="20"/>
          <w:szCs w:val="20"/>
        </w:rPr>
        <w:t xml:space="preserve"> Większość, </w:t>
      </w:r>
      <w:r w:rsidR="00F57B33">
        <w:rPr>
          <w:rFonts w:ascii="Arial" w:hAnsi="Arial" w:cs="Arial"/>
          <w:sz w:val="20"/>
          <w:szCs w:val="20"/>
        </w:rPr>
        <w:t>bo</w:t>
      </w:r>
      <w:r w:rsidR="004B5CBB">
        <w:rPr>
          <w:rFonts w:ascii="Arial" w:hAnsi="Arial" w:cs="Arial"/>
          <w:sz w:val="20"/>
          <w:szCs w:val="20"/>
        </w:rPr>
        <w:t xml:space="preserve"> ponad 30 tys.</w:t>
      </w:r>
      <w:r w:rsidR="00F57B33">
        <w:rPr>
          <w:rFonts w:ascii="Arial" w:hAnsi="Arial" w:cs="Arial"/>
          <w:sz w:val="20"/>
          <w:szCs w:val="20"/>
        </w:rPr>
        <w:t>,</w:t>
      </w:r>
      <w:r w:rsidR="004B5CBB">
        <w:rPr>
          <w:rFonts w:ascii="Arial" w:hAnsi="Arial" w:cs="Arial"/>
          <w:sz w:val="20"/>
          <w:szCs w:val="20"/>
        </w:rPr>
        <w:t xml:space="preserve"> to dzieci wieku od 0 do 13 lat</w:t>
      </w:r>
      <w:r w:rsidR="00657FEE">
        <w:rPr>
          <w:rFonts w:ascii="Arial" w:hAnsi="Arial" w:cs="Arial"/>
          <w:sz w:val="20"/>
          <w:szCs w:val="20"/>
        </w:rPr>
        <w:t>.</w:t>
      </w:r>
    </w:p>
    <w:p w14:paraId="204B13E5" w14:textId="77777777" w:rsidR="004B5CBB" w:rsidRPr="00EA3C87" w:rsidRDefault="004B5CBB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1BADFA" w14:textId="624BF849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 xml:space="preserve">To </w:t>
      </w:r>
      <w:r w:rsidR="004B5CBB">
        <w:rPr>
          <w:rFonts w:ascii="Arial" w:hAnsi="Arial" w:cs="Arial"/>
          <w:sz w:val="20"/>
          <w:szCs w:val="20"/>
        </w:rPr>
        <w:t xml:space="preserve">zjawisko, </w:t>
      </w:r>
      <w:r w:rsidR="00657FEE">
        <w:rPr>
          <w:rFonts w:ascii="Arial" w:hAnsi="Arial" w:cs="Arial"/>
          <w:sz w:val="20"/>
          <w:szCs w:val="20"/>
        </w:rPr>
        <w:t>w stosunku, do</w:t>
      </w:r>
      <w:r w:rsidRPr="00EA3C87">
        <w:rPr>
          <w:rFonts w:ascii="Arial" w:hAnsi="Arial" w:cs="Arial"/>
          <w:sz w:val="20"/>
          <w:szCs w:val="20"/>
        </w:rPr>
        <w:t xml:space="preserve"> którego nie można </w:t>
      </w:r>
      <w:r w:rsidR="004B5CBB">
        <w:rPr>
          <w:rFonts w:ascii="Arial" w:hAnsi="Arial" w:cs="Arial"/>
          <w:sz w:val="20"/>
          <w:szCs w:val="20"/>
        </w:rPr>
        <w:t>być dłużej</w:t>
      </w:r>
      <w:r w:rsidRPr="00EA3C87">
        <w:rPr>
          <w:rFonts w:ascii="Arial" w:hAnsi="Arial" w:cs="Arial"/>
          <w:sz w:val="20"/>
          <w:szCs w:val="20"/>
        </w:rPr>
        <w:t xml:space="preserve"> obojętnym. Wyrazem tego głośnego sprzeciwu wobec przemocy będzie organizowane w Galerii Jurajskiej wydarzenie pod hasłem „Kochaj nie krzywdź”, które już 2 grudnia przygotuje Stowarzyszenie Miłośników Sportu EFEKT z Częstochowy.</w:t>
      </w:r>
    </w:p>
    <w:p w14:paraId="76EE2828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878CA8" w14:textId="581564C8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>Jego celem będzie zwrócenie uwagi na to, jakie są skutki przemocy wobec nieletnich, a także przypomnienie mieszkańcom Częstochowy i okolic, aby reagować, kiedy jest się świadkiem krzywdy</w:t>
      </w:r>
      <w:r w:rsidR="001E163B">
        <w:rPr>
          <w:rFonts w:ascii="Arial" w:hAnsi="Arial" w:cs="Arial"/>
          <w:sz w:val="20"/>
          <w:szCs w:val="20"/>
        </w:rPr>
        <w:t xml:space="preserve"> dziecka</w:t>
      </w:r>
      <w:r w:rsidRPr="00EA3C87">
        <w:rPr>
          <w:rFonts w:ascii="Arial" w:hAnsi="Arial" w:cs="Arial"/>
          <w:sz w:val="20"/>
          <w:szCs w:val="20"/>
        </w:rPr>
        <w:t>. Pomoże w tym m.in. happening plastyczny.</w:t>
      </w:r>
    </w:p>
    <w:p w14:paraId="502BC1E7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9BA8F96" w14:textId="089D730B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 xml:space="preserve">Na olbrzymim płótnie kilkanaście dzieci stworzy obraz pokazujący świat bez przemocy, agresji, dyskryminacji i </w:t>
      </w:r>
      <w:r w:rsidR="001E163B">
        <w:rPr>
          <w:rFonts w:ascii="Arial" w:hAnsi="Arial" w:cs="Arial"/>
          <w:sz w:val="20"/>
          <w:szCs w:val="20"/>
        </w:rPr>
        <w:t xml:space="preserve">ciągłego </w:t>
      </w:r>
      <w:r w:rsidRPr="00EA3C87">
        <w:rPr>
          <w:rFonts w:ascii="Arial" w:hAnsi="Arial" w:cs="Arial"/>
          <w:sz w:val="20"/>
          <w:szCs w:val="20"/>
        </w:rPr>
        <w:t xml:space="preserve">poniżania. Nad powstawaniem pracy, ukazującej lepszy świat oczami dziecka, czuwać będzie artysta Wojciech Kołsut. </w:t>
      </w:r>
    </w:p>
    <w:p w14:paraId="45235112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6EA08BC" w14:textId="28F4CB01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>To jednak nie wszystko. Na scenie będzie można także posłuchać wystąpień na temat skutków i form przemocy</w:t>
      </w:r>
      <w:r w:rsidR="001E163B">
        <w:rPr>
          <w:rFonts w:ascii="Arial" w:hAnsi="Arial" w:cs="Arial"/>
          <w:sz w:val="20"/>
          <w:szCs w:val="20"/>
        </w:rPr>
        <w:t>,</w:t>
      </w:r>
      <w:r w:rsidRPr="00EA3C87">
        <w:rPr>
          <w:rFonts w:ascii="Arial" w:hAnsi="Arial" w:cs="Arial"/>
          <w:sz w:val="20"/>
          <w:szCs w:val="20"/>
        </w:rPr>
        <w:t xml:space="preserve"> przygotowanych</w:t>
      </w:r>
      <w:r w:rsidR="001E163B">
        <w:rPr>
          <w:rFonts w:ascii="Arial" w:hAnsi="Arial" w:cs="Arial"/>
          <w:sz w:val="20"/>
          <w:szCs w:val="20"/>
        </w:rPr>
        <w:t xml:space="preserve"> </w:t>
      </w:r>
      <w:r w:rsidRPr="00EA3C87">
        <w:rPr>
          <w:rFonts w:ascii="Arial" w:hAnsi="Arial" w:cs="Arial"/>
          <w:sz w:val="20"/>
          <w:szCs w:val="20"/>
        </w:rPr>
        <w:t xml:space="preserve">m.in. </w:t>
      </w:r>
      <w:r w:rsidR="00657FEE">
        <w:rPr>
          <w:rFonts w:ascii="Arial" w:hAnsi="Arial" w:cs="Arial"/>
          <w:sz w:val="20"/>
          <w:szCs w:val="20"/>
        </w:rPr>
        <w:t xml:space="preserve">przez </w:t>
      </w:r>
      <w:r w:rsidRPr="00EA3C87">
        <w:rPr>
          <w:rFonts w:ascii="Arial" w:hAnsi="Arial" w:cs="Arial"/>
          <w:sz w:val="20"/>
          <w:szCs w:val="20"/>
        </w:rPr>
        <w:t xml:space="preserve">przedstawiciela prewencji Miejskiej Komendy Policji w Częstochowie oraz Agatę Wierny, pełnomocniczkę </w:t>
      </w:r>
      <w:r w:rsidRPr="00EA3C87">
        <w:rPr>
          <w:rFonts w:ascii="Arial" w:hAnsi="Arial" w:cs="Arial"/>
          <w:color w:val="000000"/>
          <w:sz w:val="20"/>
          <w:szCs w:val="20"/>
        </w:rPr>
        <w:t>Prezydenta Miasta Częstochowy ds. Równych Szans</w:t>
      </w:r>
      <w:r w:rsidRPr="00EA3C87">
        <w:rPr>
          <w:rFonts w:ascii="Arial" w:hAnsi="Arial" w:cs="Arial"/>
          <w:sz w:val="20"/>
          <w:szCs w:val="20"/>
        </w:rPr>
        <w:t xml:space="preserve">. </w:t>
      </w:r>
    </w:p>
    <w:p w14:paraId="0B5E1567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67C2B2" w14:textId="2EA90D83" w:rsidR="00EA3C87" w:rsidRPr="00EA3C87" w:rsidRDefault="00657FEE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będzie można dowiedzieć się</w:t>
      </w:r>
      <w:r w:rsidR="00EA3C87" w:rsidRPr="00EA3C87">
        <w:rPr>
          <w:rFonts w:ascii="Arial" w:hAnsi="Arial" w:cs="Arial"/>
          <w:sz w:val="20"/>
          <w:szCs w:val="20"/>
        </w:rPr>
        <w:t xml:space="preserve">, </w:t>
      </w:r>
      <w:r w:rsidR="00F57B33">
        <w:rPr>
          <w:rFonts w:ascii="Arial" w:hAnsi="Arial" w:cs="Arial"/>
          <w:sz w:val="20"/>
          <w:szCs w:val="20"/>
        </w:rPr>
        <w:t>jakie są formy przemocy w rodzinie i jak jej zapobiegać</w:t>
      </w:r>
      <w:r w:rsidR="00EA3C87" w:rsidRPr="00EA3C87">
        <w:rPr>
          <w:rFonts w:ascii="Arial" w:hAnsi="Arial" w:cs="Arial"/>
          <w:sz w:val="20"/>
          <w:szCs w:val="20"/>
        </w:rPr>
        <w:t xml:space="preserve">, a także jakie są zasady równego </w:t>
      </w:r>
      <w:r w:rsidR="00F57B33">
        <w:rPr>
          <w:rFonts w:ascii="Arial" w:hAnsi="Arial" w:cs="Arial"/>
          <w:sz w:val="20"/>
          <w:szCs w:val="20"/>
        </w:rPr>
        <w:t>traktowania</w:t>
      </w:r>
      <w:r w:rsidR="00EA3C87" w:rsidRPr="00EA3C87">
        <w:rPr>
          <w:rFonts w:ascii="Arial" w:hAnsi="Arial" w:cs="Arial"/>
          <w:sz w:val="20"/>
          <w:szCs w:val="20"/>
        </w:rPr>
        <w:t xml:space="preserve"> bez dyskryminacji ze względu na płeć, orientację seksualną czy pochodzenie. Ponadto </w:t>
      </w:r>
      <w:r w:rsidR="001E163B">
        <w:rPr>
          <w:rFonts w:ascii="Arial" w:hAnsi="Arial" w:cs="Arial"/>
          <w:sz w:val="20"/>
          <w:szCs w:val="20"/>
        </w:rPr>
        <w:t>odczytane zostaną</w:t>
      </w:r>
      <w:r w:rsidR="00EA3C87" w:rsidRPr="00EA3C87">
        <w:rPr>
          <w:rFonts w:ascii="Arial" w:hAnsi="Arial" w:cs="Arial"/>
          <w:sz w:val="20"/>
          <w:szCs w:val="20"/>
        </w:rPr>
        <w:t xml:space="preserve"> poruszające historie dzieci na temat przemocy rówieśniczej i domowej, przygotowane w formie listu do przyjaciela.</w:t>
      </w:r>
    </w:p>
    <w:p w14:paraId="2EA4FBEF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61CE6D" w14:textId="4F8342C6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>Całość dopełnią występy taneczne, akrobatyczne i wokalne. Ich z</w:t>
      </w:r>
      <w:r w:rsidR="00F57B33">
        <w:rPr>
          <w:rFonts w:ascii="Arial" w:hAnsi="Arial" w:cs="Arial"/>
          <w:sz w:val="20"/>
          <w:szCs w:val="20"/>
        </w:rPr>
        <w:t>a</w:t>
      </w:r>
      <w:r w:rsidRPr="00EA3C87">
        <w:rPr>
          <w:rFonts w:ascii="Arial" w:hAnsi="Arial" w:cs="Arial"/>
          <w:sz w:val="20"/>
          <w:szCs w:val="20"/>
        </w:rPr>
        <w:t>daniem będzie pokazanie jak ruch, aktywność sportowa czy pasja pozytywnie wpływają na dzieci, ucząc odwagi, poczucia własnej wartości i relacji międzyludzkich. O tę część zadbają: Częstochowski Teatr Tańca, formacja taneczna Bellyteam oraz klub sportowy SMS EFEKT Częstochowa.</w:t>
      </w:r>
    </w:p>
    <w:p w14:paraId="6538F3D4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EEE9C0" w14:textId="3EC4E63A" w:rsidR="00EA3C87" w:rsidRPr="00FC48DA" w:rsidRDefault="00DC5946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 xml:space="preserve">– </w:t>
      </w:r>
      <w:r w:rsidR="00EA3C87" w:rsidRPr="00EA3C87">
        <w:rPr>
          <w:rFonts w:ascii="Arial" w:hAnsi="Arial" w:cs="Arial"/>
          <w:sz w:val="20"/>
          <w:szCs w:val="20"/>
        </w:rPr>
        <w:t xml:space="preserve">Tego typu wydarzenie społeczne gościmy w Jurajskiej po raz pierwszy. </w:t>
      </w:r>
      <w:r w:rsidR="00FC48DA">
        <w:rPr>
          <w:rFonts w:ascii="Arial" w:hAnsi="Arial" w:cs="Arial"/>
          <w:sz w:val="20"/>
          <w:szCs w:val="20"/>
        </w:rPr>
        <w:t xml:space="preserve">Jest ono wyrazem naszego stanowczego „nie” dla przemocy, </w:t>
      </w:r>
      <w:r w:rsidR="00EA3C87" w:rsidRPr="00EA3C87">
        <w:rPr>
          <w:rFonts w:ascii="Arial" w:hAnsi="Arial" w:cs="Arial"/>
          <w:sz w:val="20"/>
          <w:szCs w:val="20"/>
        </w:rPr>
        <w:t xml:space="preserve">zwłaszcza w kontekście niedawnych wydarzeń w Częstochowie, które wstrząsnęły Polską, ale także w kontekście narastającej fali przemocy w domach i szkołach – </w:t>
      </w:r>
      <w:r w:rsidR="00EA3C87" w:rsidRPr="00EA3C87">
        <w:rPr>
          <w:rFonts w:ascii="Arial" w:hAnsi="Arial" w:cs="Arial"/>
          <w:b/>
          <w:bCs/>
          <w:sz w:val="20"/>
          <w:szCs w:val="20"/>
        </w:rPr>
        <w:t>mówi Violetta Dziubin-Łuszczyk, dyrektor marketingu Galerii Jurajskiej.</w:t>
      </w:r>
    </w:p>
    <w:p w14:paraId="6C8A4D81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0CC3724" w14:textId="788C0A58" w:rsidR="00EA3C87" w:rsidRDefault="00DC5946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A3C87">
        <w:rPr>
          <w:rFonts w:ascii="Arial" w:hAnsi="Arial" w:cs="Arial"/>
          <w:sz w:val="20"/>
          <w:szCs w:val="20"/>
        </w:rPr>
        <w:t xml:space="preserve">– </w:t>
      </w:r>
      <w:r w:rsidR="00EA3C87" w:rsidRPr="00EA3C87">
        <w:rPr>
          <w:rFonts w:ascii="Arial" w:hAnsi="Arial" w:cs="Arial"/>
          <w:sz w:val="20"/>
          <w:szCs w:val="20"/>
        </w:rPr>
        <w:t xml:space="preserve">Formuła wydarzenia została tak opracowana, aby </w:t>
      </w:r>
      <w:r w:rsidR="00FC48DA">
        <w:rPr>
          <w:rFonts w:ascii="Arial" w:hAnsi="Arial" w:cs="Arial"/>
          <w:sz w:val="20"/>
          <w:szCs w:val="20"/>
        </w:rPr>
        <w:t xml:space="preserve">w przestępny sposób </w:t>
      </w:r>
      <w:r w:rsidR="00EA3C87" w:rsidRPr="00EA3C87">
        <w:rPr>
          <w:rFonts w:ascii="Arial" w:hAnsi="Arial" w:cs="Arial"/>
          <w:sz w:val="20"/>
          <w:szCs w:val="20"/>
        </w:rPr>
        <w:t xml:space="preserve">zwrócić uwagę mieszkańców regionu na problem, ale także skłonić do działania, uwrażliwiając na zjawisko przemocy w różnej formie. Przygotowany happening dostarcza bowiem solidnej porcji wiedzy, jak pomóc ofiarom. Pokazuje także, oczami i słowami dziecka, </w:t>
      </w:r>
      <w:r w:rsidR="001E163B">
        <w:rPr>
          <w:rFonts w:ascii="Arial" w:hAnsi="Arial" w:cs="Arial"/>
          <w:sz w:val="20"/>
          <w:szCs w:val="20"/>
        </w:rPr>
        <w:t>jak dramatyczne są skutki</w:t>
      </w:r>
      <w:r w:rsidR="00EA3C87" w:rsidRPr="00EA3C87">
        <w:rPr>
          <w:rFonts w:ascii="Arial" w:hAnsi="Arial" w:cs="Arial"/>
          <w:sz w:val="20"/>
          <w:szCs w:val="20"/>
        </w:rPr>
        <w:t xml:space="preserve"> zaniedbania,</w:t>
      </w:r>
      <w:r w:rsidR="00F57B33">
        <w:rPr>
          <w:rFonts w:ascii="Arial" w:hAnsi="Arial" w:cs="Arial"/>
          <w:sz w:val="20"/>
          <w:szCs w:val="20"/>
        </w:rPr>
        <w:t xml:space="preserve"> </w:t>
      </w:r>
      <w:r w:rsidR="00EA3C87" w:rsidRPr="00EA3C87">
        <w:rPr>
          <w:rFonts w:ascii="Arial" w:hAnsi="Arial" w:cs="Arial"/>
          <w:sz w:val="20"/>
          <w:szCs w:val="20"/>
        </w:rPr>
        <w:t>agresji i przemocy – dodaje.</w:t>
      </w:r>
    </w:p>
    <w:p w14:paraId="65D80BF4" w14:textId="77777777" w:rsidR="00477B10" w:rsidRPr="00EA3C87" w:rsidRDefault="00477B10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433C2DF" w14:textId="3B29883E" w:rsidR="00EA3C87" w:rsidRPr="00EA3C87" w:rsidRDefault="00477B10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77B10">
        <w:rPr>
          <w:rFonts w:ascii="Arial" w:hAnsi="Arial" w:cs="Arial"/>
          <w:sz w:val="20"/>
          <w:szCs w:val="20"/>
        </w:rPr>
        <w:t>Wśród zaproszonych na happening gości znajdą się: Świetlica Socjoterapeutyczna „Ludki z Blaszanej Budki, Częstochowski Teatr Tańca, formacja taneczna Bellyteam, dzieci ćwiczące akrobatykę i skoki do wody w Stowarzyszeniu Miłośników Sportu EFEKT, policjant z Komendy Miejskiej Policji</w:t>
      </w:r>
      <w:r w:rsidR="00657FEE">
        <w:rPr>
          <w:rFonts w:ascii="Arial" w:hAnsi="Arial" w:cs="Arial"/>
          <w:sz w:val="20"/>
          <w:szCs w:val="20"/>
        </w:rPr>
        <w:t xml:space="preserve">, </w:t>
      </w:r>
      <w:r w:rsidRPr="00477B10">
        <w:rPr>
          <w:rFonts w:ascii="Arial" w:hAnsi="Arial" w:cs="Arial"/>
          <w:sz w:val="20"/>
          <w:szCs w:val="20"/>
        </w:rPr>
        <w:t xml:space="preserve">artysta </w:t>
      </w:r>
      <w:r w:rsidRPr="00477B10">
        <w:rPr>
          <w:rFonts w:ascii="Arial" w:hAnsi="Arial" w:cs="Arial"/>
          <w:sz w:val="20"/>
          <w:szCs w:val="20"/>
        </w:rPr>
        <w:lastRenderedPageBreak/>
        <w:t>Wojciech Kołsut</w:t>
      </w:r>
      <w:r w:rsidR="00657FEE">
        <w:rPr>
          <w:rFonts w:ascii="Arial" w:hAnsi="Arial" w:cs="Arial"/>
          <w:sz w:val="20"/>
          <w:szCs w:val="20"/>
        </w:rPr>
        <w:t>,</w:t>
      </w:r>
      <w:r w:rsidRPr="00477B10">
        <w:rPr>
          <w:rFonts w:ascii="Arial" w:hAnsi="Arial" w:cs="Arial"/>
          <w:sz w:val="20"/>
          <w:szCs w:val="20"/>
        </w:rPr>
        <w:t xml:space="preserve"> radna Małgorzata Iżyńska, Agata Wierny - pełnomocniczka Prezydenta Miasta Częstochowy ds. Równych Szans. Wydarzenie realizowane jest wspólnie z Gminą Miastem Częstochowa, Galerią Jurajską, Komendą Miejską Policji, CzTPS oraz przyjaciółmi, którzy wspomagają Stowarzyszenie Miłośników Sportu EFEKT.</w:t>
      </w:r>
      <w:r>
        <w:rPr>
          <w:rFonts w:ascii="Arial" w:hAnsi="Arial" w:cs="Arial"/>
          <w:sz w:val="20"/>
          <w:szCs w:val="20"/>
        </w:rPr>
        <w:t xml:space="preserve"> </w:t>
      </w:r>
      <w:r w:rsidR="00EA3C87" w:rsidRPr="00EA3C87">
        <w:rPr>
          <w:rFonts w:ascii="Arial" w:hAnsi="Arial" w:cs="Arial"/>
          <w:sz w:val="20"/>
          <w:szCs w:val="20"/>
        </w:rPr>
        <w:t xml:space="preserve">Happening „Kochaj nie krzywdź” rozpocznie się o godz. 14.00. </w:t>
      </w:r>
    </w:p>
    <w:p w14:paraId="50C794BE" w14:textId="77777777" w:rsidR="00EA3C87" w:rsidRPr="00EA3C87" w:rsidRDefault="00EA3C87" w:rsidP="00EA3C8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3A20B8D" w14:textId="77777777" w:rsidR="00EA3C87" w:rsidRPr="00F43C5C" w:rsidRDefault="00EA3C87" w:rsidP="00EA3C87">
      <w:pPr>
        <w:pStyle w:val="Bezodstpw"/>
        <w:jc w:val="both"/>
        <w:rPr>
          <w:rFonts w:ascii="Bahnschrift" w:hAnsi="Bahnschrift"/>
        </w:rPr>
      </w:pPr>
    </w:p>
    <w:p w14:paraId="4AA1E17C" w14:textId="77777777" w:rsidR="00EA3C87" w:rsidRDefault="00EA3C87" w:rsidP="00EA3C87">
      <w:pPr>
        <w:pStyle w:val="Bezodstpw"/>
        <w:jc w:val="both"/>
        <w:rPr>
          <w:rFonts w:ascii="Calibri Light" w:hAnsi="Calibri Light"/>
          <w:sz w:val="18"/>
          <w:szCs w:val="18"/>
        </w:rPr>
      </w:pPr>
    </w:p>
    <w:p w14:paraId="1A32E347" w14:textId="4044A566" w:rsidR="001D615E" w:rsidRPr="00DC5946" w:rsidRDefault="001D615E" w:rsidP="00DC5946">
      <w:pPr>
        <w:rPr>
          <w:rFonts w:ascii="Calibri Light" w:hAnsi="Calibri Light"/>
          <w:sz w:val="20"/>
          <w:szCs w:val="20"/>
        </w:rPr>
      </w:pPr>
    </w:p>
    <w:p w14:paraId="08946564" w14:textId="77777777" w:rsidR="009E598A" w:rsidRPr="00A57F23" w:rsidRDefault="009E598A" w:rsidP="00F146D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9EB248" w14:textId="7767386E" w:rsidR="00025591" w:rsidRPr="00A57F23" w:rsidRDefault="00025591" w:rsidP="00F146DE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57F23">
        <w:rPr>
          <w:rFonts w:ascii="Arial" w:hAnsi="Arial" w:cs="Arial"/>
          <w:b/>
          <w:bCs/>
          <w:sz w:val="20"/>
          <w:szCs w:val="20"/>
        </w:rPr>
        <w:t>**</w:t>
      </w:r>
      <w:r w:rsidR="00571B0A" w:rsidRPr="00A57F23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A57F23" w:rsidRDefault="009E6F75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A57F23" w:rsidRDefault="006F6C92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A57F23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A57F23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 w:rsidRPr="00A57F23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A57F23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A57F23" w:rsidRDefault="006F6C92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0B11594C" w:rsidR="009E6F75" w:rsidRPr="00A57F23" w:rsidRDefault="009E6F75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A57F23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A57F23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A57F23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A57F23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A57F23" w:rsidRDefault="0002559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A57F23" w:rsidRDefault="00063BB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A57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D905" w14:textId="77777777" w:rsidR="00CE41B1" w:rsidRDefault="00CE41B1">
      <w:pPr>
        <w:spacing w:after="0" w:line="240" w:lineRule="auto"/>
      </w:pPr>
      <w:r>
        <w:separator/>
      </w:r>
    </w:p>
  </w:endnote>
  <w:endnote w:type="continuationSeparator" w:id="0">
    <w:p w14:paraId="56F8E732" w14:textId="77777777" w:rsidR="00CE41B1" w:rsidRDefault="00CE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9078" w14:textId="77777777" w:rsidR="00CE41B1" w:rsidRDefault="00CE41B1">
      <w:pPr>
        <w:spacing w:after="0" w:line="240" w:lineRule="auto"/>
      </w:pPr>
      <w:r>
        <w:separator/>
      </w:r>
    </w:p>
  </w:footnote>
  <w:footnote w:type="continuationSeparator" w:id="0">
    <w:p w14:paraId="75CCCA18" w14:textId="77777777" w:rsidR="00CE41B1" w:rsidRDefault="00CE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0C9F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42A3"/>
    <w:rsid w:val="000550B6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35E58"/>
    <w:rsid w:val="0014204B"/>
    <w:rsid w:val="00145E38"/>
    <w:rsid w:val="0014717C"/>
    <w:rsid w:val="001668F5"/>
    <w:rsid w:val="00166E00"/>
    <w:rsid w:val="00170574"/>
    <w:rsid w:val="00171A57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10A7"/>
    <w:rsid w:val="001D220A"/>
    <w:rsid w:val="001D615E"/>
    <w:rsid w:val="001E0BC5"/>
    <w:rsid w:val="001E163B"/>
    <w:rsid w:val="001E2056"/>
    <w:rsid w:val="001E3909"/>
    <w:rsid w:val="00221BBA"/>
    <w:rsid w:val="00226D40"/>
    <w:rsid w:val="00231A2F"/>
    <w:rsid w:val="0025173C"/>
    <w:rsid w:val="00254896"/>
    <w:rsid w:val="002751B2"/>
    <w:rsid w:val="00281006"/>
    <w:rsid w:val="002A110B"/>
    <w:rsid w:val="002A2DBB"/>
    <w:rsid w:val="002B1BEB"/>
    <w:rsid w:val="002B5BB4"/>
    <w:rsid w:val="002C5C56"/>
    <w:rsid w:val="002D39F4"/>
    <w:rsid w:val="002E59AB"/>
    <w:rsid w:val="002E6B99"/>
    <w:rsid w:val="002F6090"/>
    <w:rsid w:val="00304BAC"/>
    <w:rsid w:val="00333C4B"/>
    <w:rsid w:val="00334951"/>
    <w:rsid w:val="00336D4D"/>
    <w:rsid w:val="0034170D"/>
    <w:rsid w:val="003424D6"/>
    <w:rsid w:val="003429C9"/>
    <w:rsid w:val="00347051"/>
    <w:rsid w:val="00352F92"/>
    <w:rsid w:val="00353849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3F0007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66DAF"/>
    <w:rsid w:val="004754FA"/>
    <w:rsid w:val="00477B10"/>
    <w:rsid w:val="00490A54"/>
    <w:rsid w:val="00495B33"/>
    <w:rsid w:val="00495EE7"/>
    <w:rsid w:val="004A0083"/>
    <w:rsid w:val="004B4791"/>
    <w:rsid w:val="004B5CBB"/>
    <w:rsid w:val="004C750E"/>
    <w:rsid w:val="004C7E72"/>
    <w:rsid w:val="004D2DFB"/>
    <w:rsid w:val="004D54D1"/>
    <w:rsid w:val="004D75B1"/>
    <w:rsid w:val="004D79AB"/>
    <w:rsid w:val="004E0B14"/>
    <w:rsid w:val="004E4716"/>
    <w:rsid w:val="004E6D40"/>
    <w:rsid w:val="004F4507"/>
    <w:rsid w:val="004F66EF"/>
    <w:rsid w:val="0053739A"/>
    <w:rsid w:val="005403D5"/>
    <w:rsid w:val="005409F6"/>
    <w:rsid w:val="00542079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0F64"/>
    <w:rsid w:val="005F1828"/>
    <w:rsid w:val="006018A6"/>
    <w:rsid w:val="00606BDF"/>
    <w:rsid w:val="00623076"/>
    <w:rsid w:val="00636E52"/>
    <w:rsid w:val="00657FEE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411A2"/>
    <w:rsid w:val="007500EB"/>
    <w:rsid w:val="0075114E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571"/>
    <w:rsid w:val="007B5270"/>
    <w:rsid w:val="007C1529"/>
    <w:rsid w:val="007E0BBC"/>
    <w:rsid w:val="007E2332"/>
    <w:rsid w:val="007E5C38"/>
    <w:rsid w:val="007F18D0"/>
    <w:rsid w:val="008004F3"/>
    <w:rsid w:val="008037C1"/>
    <w:rsid w:val="008057BE"/>
    <w:rsid w:val="008106B9"/>
    <w:rsid w:val="008144BB"/>
    <w:rsid w:val="008222CB"/>
    <w:rsid w:val="00823147"/>
    <w:rsid w:val="0082404B"/>
    <w:rsid w:val="00836171"/>
    <w:rsid w:val="00837015"/>
    <w:rsid w:val="00842B3D"/>
    <w:rsid w:val="008544C7"/>
    <w:rsid w:val="00856E49"/>
    <w:rsid w:val="00857995"/>
    <w:rsid w:val="008632D4"/>
    <w:rsid w:val="0087090F"/>
    <w:rsid w:val="008734EA"/>
    <w:rsid w:val="00880694"/>
    <w:rsid w:val="0088126A"/>
    <w:rsid w:val="00881602"/>
    <w:rsid w:val="00884834"/>
    <w:rsid w:val="00887753"/>
    <w:rsid w:val="008A1469"/>
    <w:rsid w:val="008A3261"/>
    <w:rsid w:val="008A53E3"/>
    <w:rsid w:val="008B111E"/>
    <w:rsid w:val="008B1AE0"/>
    <w:rsid w:val="008B322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20CAE"/>
    <w:rsid w:val="00921A3C"/>
    <w:rsid w:val="00922C73"/>
    <w:rsid w:val="0092634F"/>
    <w:rsid w:val="009278D2"/>
    <w:rsid w:val="00931D50"/>
    <w:rsid w:val="00932315"/>
    <w:rsid w:val="00932D69"/>
    <w:rsid w:val="009551B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5A7B"/>
    <w:rsid w:val="00996CF7"/>
    <w:rsid w:val="009B5052"/>
    <w:rsid w:val="009C0328"/>
    <w:rsid w:val="009C0941"/>
    <w:rsid w:val="009C4BB2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3074"/>
    <w:rsid w:val="00A173DA"/>
    <w:rsid w:val="00A20E0F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57F23"/>
    <w:rsid w:val="00A60B48"/>
    <w:rsid w:val="00A64939"/>
    <w:rsid w:val="00A67974"/>
    <w:rsid w:val="00A7716B"/>
    <w:rsid w:val="00A87283"/>
    <w:rsid w:val="00A96EE4"/>
    <w:rsid w:val="00AB39C5"/>
    <w:rsid w:val="00AB5B24"/>
    <w:rsid w:val="00AC053C"/>
    <w:rsid w:val="00AC16E8"/>
    <w:rsid w:val="00AD34D0"/>
    <w:rsid w:val="00AE7BCF"/>
    <w:rsid w:val="00AF4EF3"/>
    <w:rsid w:val="00B11644"/>
    <w:rsid w:val="00B223D5"/>
    <w:rsid w:val="00B2351D"/>
    <w:rsid w:val="00B30309"/>
    <w:rsid w:val="00B51731"/>
    <w:rsid w:val="00B54AFE"/>
    <w:rsid w:val="00B54B62"/>
    <w:rsid w:val="00B62BD8"/>
    <w:rsid w:val="00B67504"/>
    <w:rsid w:val="00B75868"/>
    <w:rsid w:val="00B8427A"/>
    <w:rsid w:val="00B91A67"/>
    <w:rsid w:val="00B91F48"/>
    <w:rsid w:val="00BD20C2"/>
    <w:rsid w:val="00BF003E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95EBF"/>
    <w:rsid w:val="00CA1A7C"/>
    <w:rsid w:val="00CB24C9"/>
    <w:rsid w:val="00CB2E91"/>
    <w:rsid w:val="00CB56B1"/>
    <w:rsid w:val="00CB642F"/>
    <w:rsid w:val="00CC30DB"/>
    <w:rsid w:val="00CD5151"/>
    <w:rsid w:val="00CE0326"/>
    <w:rsid w:val="00CE41B1"/>
    <w:rsid w:val="00CF025C"/>
    <w:rsid w:val="00CF4EBF"/>
    <w:rsid w:val="00CF51AE"/>
    <w:rsid w:val="00CF6E89"/>
    <w:rsid w:val="00CF75B1"/>
    <w:rsid w:val="00D00618"/>
    <w:rsid w:val="00D020A9"/>
    <w:rsid w:val="00D1250A"/>
    <w:rsid w:val="00D259DD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B184A"/>
    <w:rsid w:val="00DB4218"/>
    <w:rsid w:val="00DB566D"/>
    <w:rsid w:val="00DC17F0"/>
    <w:rsid w:val="00DC5946"/>
    <w:rsid w:val="00DD1F68"/>
    <w:rsid w:val="00DD5274"/>
    <w:rsid w:val="00DE6590"/>
    <w:rsid w:val="00DE7490"/>
    <w:rsid w:val="00DF0D2C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835C2"/>
    <w:rsid w:val="00E87869"/>
    <w:rsid w:val="00EA3731"/>
    <w:rsid w:val="00EA3C87"/>
    <w:rsid w:val="00EA7619"/>
    <w:rsid w:val="00EC0A2D"/>
    <w:rsid w:val="00EC7E73"/>
    <w:rsid w:val="00ED3D25"/>
    <w:rsid w:val="00ED5E90"/>
    <w:rsid w:val="00EE2743"/>
    <w:rsid w:val="00EE57A2"/>
    <w:rsid w:val="00EF6F5F"/>
    <w:rsid w:val="00F0064D"/>
    <w:rsid w:val="00F10C5F"/>
    <w:rsid w:val="00F146DE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57B33"/>
    <w:rsid w:val="00F60270"/>
    <w:rsid w:val="00F80B7A"/>
    <w:rsid w:val="00F813D5"/>
    <w:rsid w:val="00F82B98"/>
    <w:rsid w:val="00F86261"/>
    <w:rsid w:val="00FA254A"/>
    <w:rsid w:val="00FA346F"/>
    <w:rsid w:val="00FB2BFC"/>
    <w:rsid w:val="00FB70A1"/>
    <w:rsid w:val="00FC2DA0"/>
    <w:rsid w:val="00FC4308"/>
    <w:rsid w:val="00FC48DA"/>
    <w:rsid w:val="00FC7AB8"/>
    <w:rsid w:val="00FD4A19"/>
    <w:rsid w:val="00FD6E2D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29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11</cp:revision>
  <cp:lastPrinted>2022-05-11T11:28:00Z</cp:lastPrinted>
  <dcterms:created xsi:type="dcterms:W3CDTF">2023-11-22T11:06:00Z</dcterms:created>
  <dcterms:modified xsi:type="dcterms:W3CDTF">2023-11-29T15:27:00Z</dcterms:modified>
</cp:coreProperties>
</file>